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6D6C" w14:textId="77777777" w:rsidR="000928BD" w:rsidRDefault="005B066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ab/>
      </w:r>
      <w:r>
        <w:rPr>
          <w:rFonts w:ascii="HG正楷書体-PRO" w:eastAsia="HG正楷書体-PRO" w:hint="eastAsia"/>
          <w:kern w:val="0"/>
          <w:sz w:val="56"/>
          <w:szCs w:val="56"/>
        </w:rPr>
        <w:tab/>
      </w:r>
      <w:r>
        <w:rPr>
          <w:rFonts w:ascii="HG正楷書体-PRO" w:eastAsia="HG正楷書体-PRO" w:hint="eastAsia"/>
          <w:kern w:val="0"/>
          <w:sz w:val="56"/>
          <w:szCs w:val="56"/>
        </w:rPr>
        <w:tab/>
      </w:r>
      <w:r>
        <w:rPr>
          <w:rFonts w:ascii="HG正楷書体-PRO" w:eastAsia="HG正楷書体-PRO" w:hint="eastAsia"/>
          <w:kern w:val="0"/>
          <w:sz w:val="56"/>
          <w:szCs w:val="56"/>
        </w:rPr>
        <w:tab/>
      </w:r>
      <w:r>
        <w:rPr>
          <w:rFonts w:ascii="HG正楷書体-PRO" w:eastAsia="HG正楷書体-PRO" w:hint="eastAsia"/>
          <w:kern w:val="0"/>
          <w:sz w:val="56"/>
          <w:szCs w:val="56"/>
        </w:rPr>
        <w:tab/>
      </w:r>
      <w:r>
        <w:rPr>
          <w:rFonts w:ascii="HG正楷書体-PRO" w:eastAsia="HG正楷書体-PRO" w:hint="eastAsia"/>
          <w:spacing w:val="420"/>
          <w:kern w:val="0"/>
          <w:sz w:val="56"/>
          <w:szCs w:val="56"/>
          <w:fitText w:val="3360" w:id="1932391424"/>
        </w:rPr>
        <w:t>退職</w:t>
      </w:r>
      <w:r>
        <w:rPr>
          <w:rFonts w:ascii="HG正楷書体-PRO" w:eastAsia="HG正楷書体-PRO" w:hint="eastAsia"/>
          <w:kern w:val="0"/>
          <w:sz w:val="56"/>
          <w:szCs w:val="56"/>
          <w:fitText w:val="3360" w:id="1932391424"/>
        </w:rPr>
        <w:t>願</w:t>
      </w:r>
    </w:p>
    <w:p w14:paraId="7A1AA01F" w14:textId="77777777" w:rsidR="000928BD" w:rsidRDefault="005B0661">
      <w:pPr>
        <w:jc w:val="right"/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>私儀</w:t>
      </w:r>
    </w:p>
    <w:p w14:paraId="6A7DC7EF" w14:textId="4CE1983E" w:rsidR="000928BD" w:rsidRDefault="0046737D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>このたび一身上の都合により、</w:t>
      </w:r>
      <w:r w:rsidR="00296E4A">
        <w:rPr>
          <w:rFonts w:ascii="HG正楷書体-PRO" w:eastAsia="HG正楷書体-PRO" w:hint="eastAsia"/>
          <w:sz w:val="40"/>
          <w:szCs w:val="28"/>
        </w:rPr>
        <w:t>令和</w:t>
      </w:r>
      <w:r>
        <w:rPr>
          <w:rFonts w:ascii="HG正楷書体-PRO" w:eastAsia="HG正楷書体-PRO" w:hint="eastAsia"/>
          <w:sz w:val="40"/>
          <w:szCs w:val="28"/>
        </w:rPr>
        <w:t xml:space="preserve">　　</w:t>
      </w:r>
      <w:r w:rsidR="005B0661">
        <w:rPr>
          <w:rFonts w:ascii="HG正楷書体-PRO" w:eastAsia="HG正楷書体-PRO" w:hint="eastAsia"/>
          <w:sz w:val="40"/>
          <w:szCs w:val="28"/>
        </w:rPr>
        <w:t>年　　月　　日をもって退職いたしたく、ここにお願い申し上げます。</w:t>
      </w:r>
    </w:p>
    <w:p w14:paraId="766C13A2" w14:textId="77777777" w:rsidR="000928BD" w:rsidRPr="005B0661" w:rsidRDefault="000928BD">
      <w:pPr>
        <w:rPr>
          <w:rFonts w:ascii="HG正楷書体-PRO" w:eastAsia="HG正楷書体-PRO"/>
          <w:sz w:val="40"/>
          <w:szCs w:val="28"/>
        </w:rPr>
      </w:pPr>
    </w:p>
    <w:p w14:paraId="2B3A18B3" w14:textId="531B7F22" w:rsidR="000928BD" w:rsidRDefault="00296E4A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>令和</w:t>
      </w:r>
      <w:r w:rsidR="0046737D">
        <w:rPr>
          <w:rFonts w:ascii="HG正楷書体-PRO" w:eastAsia="HG正楷書体-PRO" w:hint="eastAsia"/>
          <w:sz w:val="40"/>
          <w:szCs w:val="28"/>
        </w:rPr>
        <w:t xml:space="preserve">　　　</w:t>
      </w:r>
      <w:r w:rsidR="005B0661">
        <w:rPr>
          <w:rFonts w:ascii="HG正楷書体-PRO" w:eastAsia="HG正楷書体-PRO" w:hint="eastAsia"/>
          <w:sz w:val="40"/>
          <w:szCs w:val="28"/>
        </w:rPr>
        <w:t>年　　月　　日</w:t>
      </w:r>
    </w:p>
    <w:p w14:paraId="6ED265C3" w14:textId="77777777" w:rsidR="000928BD" w:rsidRDefault="005B0661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</w:p>
    <w:p w14:paraId="1896E8C5" w14:textId="77777777" w:rsidR="0046737D" w:rsidRDefault="0046737D" w:rsidP="0046737D">
      <w:pPr>
        <w:ind w:right="1600"/>
        <w:rPr>
          <w:rFonts w:ascii="HG正楷書体-PRO" w:eastAsia="HG正楷書体-PRO"/>
          <w:sz w:val="40"/>
          <w:szCs w:val="28"/>
        </w:rPr>
      </w:pPr>
    </w:p>
    <w:p w14:paraId="706C9C04" w14:textId="34E51627" w:rsidR="000928BD" w:rsidRDefault="0046737D" w:rsidP="0046737D">
      <w:pPr>
        <w:ind w:right="1600" w:firstLineChars="1400" w:firstLine="5600"/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 xml:space="preserve">（氏名）　　　　　　　　　　</w:t>
      </w:r>
    </w:p>
    <w:p w14:paraId="11AA261D" w14:textId="2CB7A91F" w:rsidR="005B0661" w:rsidRDefault="003E23D5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>株式会社</w:t>
      </w:r>
      <w:r w:rsidR="00DD3D57">
        <w:rPr>
          <w:rFonts w:ascii="HG正楷書体-PRO" w:eastAsia="HG正楷書体-PRO" w:hint="eastAsia"/>
          <w:sz w:val="40"/>
          <w:szCs w:val="28"/>
        </w:rPr>
        <w:t>●●</w:t>
      </w:r>
      <w:r>
        <w:rPr>
          <w:rFonts w:ascii="HG正楷書体-PRO" w:eastAsia="HG正楷書体-PRO" w:hint="eastAsia"/>
          <w:sz w:val="40"/>
          <w:szCs w:val="28"/>
        </w:rPr>
        <w:t xml:space="preserve">　</w:t>
      </w:r>
    </w:p>
    <w:p w14:paraId="4784E64D" w14:textId="0BAC74DA" w:rsidR="005B0661" w:rsidRDefault="003E23D5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 xml:space="preserve">代表取締役　</w:t>
      </w:r>
      <w:r w:rsidR="00DD3D57">
        <w:rPr>
          <w:rFonts w:ascii="HG正楷書体-PRO" w:eastAsia="HG正楷書体-PRO" w:hint="eastAsia"/>
          <w:sz w:val="40"/>
          <w:szCs w:val="28"/>
        </w:rPr>
        <w:t xml:space="preserve">●●　●　</w:t>
      </w:r>
      <w:r w:rsidR="005B0661">
        <w:rPr>
          <w:rFonts w:ascii="HG正楷書体-PRO" w:eastAsia="HG正楷書体-PRO" w:hint="eastAsia"/>
          <w:sz w:val="40"/>
          <w:szCs w:val="28"/>
        </w:rPr>
        <w:t xml:space="preserve">　殿</w:t>
      </w:r>
    </w:p>
    <w:sectPr w:rsidR="005B0661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9DAD3" w14:textId="77777777" w:rsidR="00703EBC" w:rsidRDefault="00703EBC" w:rsidP="0046737D">
      <w:r>
        <w:separator/>
      </w:r>
    </w:p>
  </w:endnote>
  <w:endnote w:type="continuationSeparator" w:id="0">
    <w:p w14:paraId="22A3CA66" w14:textId="77777777" w:rsidR="00703EBC" w:rsidRDefault="00703EBC" w:rsidP="0046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34BE" w14:textId="77777777" w:rsidR="00703EBC" w:rsidRDefault="00703EBC" w:rsidP="0046737D">
      <w:r>
        <w:separator/>
      </w:r>
    </w:p>
  </w:footnote>
  <w:footnote w:type="continuationSeparator" w:id="0">
    <w:p w14:paraId="514F7029" w14:textId="77777777" w:rsidR="00703EBC" w:rsidRDefault="00703EBC" w:rsidP="0046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61"/>
    <w:rsid w:val="000928BD"/>
    <w:rsid w:val="00296E4A"/>
    <w:rsid w:val="003E23D5"/>
    <w:rsid w:val="003E7DCD"/>
    <w:rsid w:val="0046737D"/>
    <w:rsid w:val="00516582"/>
    <w:rsid w:val="005B0661"/>
    <w:rsid w:val="00703EBC"/>
    <w:rsid w:val="00824188"/>
    <w:rsid w:val="009A0165"/>
    <w:rsid w:val="00D12270"/>
    <w:rsid w:val="00DB7653"/>
    <w:rsid w:val="00DD3D57"/>
    <w:rsid w:val="00E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9E5B6"/>
  <w15:docId w15:val="{1BF3E5E3-6426-48E3-A0A5-F7243E9E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37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67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3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I%20HATA\OneDrive%20-%20&#12399;&#12383;&#31038;&#20250;&#20445;&#38522;&#21172;&#21209;&#22763;&#20107;&#21209;&#25152;%202\&#39015;&#21839;&#20808;&#12408;&#12398;&#26360;&#24335;&#25552;&#20379;\&#36864;&#32887;&#3900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HATA</dc:creator>
  <cp:lastModifiedBy>羽田 未希</cp:lastModifiedBy>
  <cp:revision>11</cp:revision>
  <cp:lastPrinted>2016-04-19T01:08:00Z</cp:lastPrinted>
  <dcterms:created xsi:type="dcterms:W3CDTF">2016-04-19T01:04:00Z</dcterms:created>
  <dcterms:modified xsi:type="dcterms:W3CDTF">2021-02-08T05:57:00Z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TC010583961041</vt:lpwstr>
  </property>
</Properties>
</file>